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4D5B0A71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66DE05DC" w14:textId="7AE726A4" w:rsidR="001B2ABD" w:rsidRDefault="00617A1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C255F2" wp14:editId="277DE519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-1703705</wp:posOffset>
                  </wp:positionV>
                  <wp:extent cx="1286510" cy="1471930"/>
                  <wp:effectExtent l="0" t="0" r="8890" b="0"/>
                  <wp:wrapNone/>
                  <wp:docPr id="1155227372" name="Obrázek 2" descr="EdCentre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EdCentre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E93C99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36A8E186" w14:textId="44168025" w:rsidR="001B2ABD" w:rsidRPr="00412AC2" w:rsidRDefault="00412AC2" w:rsidP="00412AC2">
            <w:pPr>
              <w:pStyle w:val="Nzev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Přihláška na tábor</w:t>
            </w:r>
          </w:p>
          <w:p w14:paraId="07E09259" w14:textId="0B6CF374" w:rsidR="001B2ABD" w:rsidRDefault="001B2ABD" w:rsidP="001B2ABD">
            <w:pPr>
              <w:pStyle w:val="Podnadpis"/>
            </w:pPr>
          </w:p>
        </w:tc>
      </w:tr>
      <w:tr w:rsidR="001B2ABD" w14:paraId="72CFE31B" w14:textId="77777777" w:rsidTr="00AE7882">
        <w:tc>
          <w:tcPr>
            <w:tcW w:w="3600" w:type="dxa"/>
          </w:tcPr>
          <w:p w14:paraId="38AC6E0A" w14:textId="2D7C86B1" w:rsidR="001B2ABD" w:rsidRPr="00617A1B" w:rsidRDefault="00617A1B" w:rsidP="00036450">
            <w:pPr>
              <w:pStyle w:val="Nadpis3"/>
              <w:rPr>
                <w:sz w:val="20"/>
                <w:szCs w:val="20"/>
              </w:rPr>
            </w:pPr>
            <w:r>
              <w:t xml:space="preserve">EdCentre </w:t>
            </w:r>
          </w:p>
          <w:p w14:paraId="2397DCFD" w14:textId="77777777" w:rsidR="00617A1B" w:rsidRPr="00617A1B" w:rsidRDefault="00617A1B" w:rsidP="00617A1B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 w:rsidRPr="00617A1B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Příměstský tábor pro děti </w:t>
            </w:r>
            <w:proofErr w:type="gramStart"/>
            <w:r w:rsidRPr="00617A1B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8-11let</w:t>
            </w:r>
            <w:proofErr w:type="gramEnd"/>
          </w:p>
          <w:p w14:paraId="797E9A91" w14:textId="3626C944" w:rsidR="00036450" w:rsidRDefault="00617A1B" w:rsidP="00617A1B">
            <w:r>
              <w:t xml:space="preserve">Místo </w:t>
            </w:r>
            <w:proofErr w:type="gramStart"/>
            <w:r>
              <w:t>konání :</w:t>
            </w:r>
            <w:proofErr w:type="gramEnd"/>
            <w:r>
              <w:t xml:space="preserve"> Vsetín, Jasenická 1414</w:t>
            </w:r>
          </w:p>
          <w:p w14:paraId="7975A6CA" w14:textId="504F6020" w:rsidR="00617A1B" w:rsidRPr="00617A1B" w:rsidRDefault="00617A1B" w:rsidP="00617A1B">
            <w:r>
              <w:t>Termín: 10.7. – 14.7. 2023</w:t>
            </w:r>
          </w:p>
          <w:p w14:paraId="482018B7" w14:textId="77777777" w:rsidR="000834F7" w:rsidRDefault="000834F7" w:rsidP="00617A1B">
            <w:pPr>
              <w:rPr>
                <w:rFonts w:ascii="Cambria Math" w:hAnsi="Cambria Math"/>
                <w:bCs/>
                <w:iCs/>
                <w:sz w:val="16"/>
                <w:szCs w:val="16"/>
              </w:rPr>
            </w:pPr>
          </w:p>
          <w:p w14:paraId="318C91B7" w14:textId="534CE5FE" w:rsidR="00617A1B" w:rsidRPr="000834F7" w:rsidRDefault="00617A1B" w:rsidP="00617A1B">
            <w:pPr>
              <w:rPr>
                <w:rFonts w:ascii="Comic Sans MS" w:hAnsi="Comic Sans MS"/>
                <w:bCs/>
                <w:iCs/>
                <w:szCs w:val="18"/>
                <w:u w:val="single"/>
              </w:rPr>
            </w:pPr>
            <w:r w:rsidRPr="000834F7">
              <w:rPr>
                <w:rFonts w:ascii="Cambria Math" w:hAnsi="Cambria Math"/>
                <w:bCs/>
                <w:iCs/>
                <w:szCs w:val="18"/>
              </w:rPr>
              <w:t>⋆</w:t>
            </w:r>
            <w:r w:rsidR="000834F7" w:rsidRPr="000834F7">
              <w:rPr>
                <w:rFonts w:ascii="Cambria Math" w:hAnsi="Cambria Math"/>
                <w:bCs/>
                <w:iCs/>
                <w:szCs w:val="18"/>
              </w:rPr>
              <w:t xml:space="preserve"> </w:t>
            </w:r>
            <w:r w:rsidRPr="000834F7">
              <w:rPr>
                <w:rFonts w:ascii="Comic Sans MS" w:hAnsi="Comic Sans MS"/>
                <w:bCs/>
                <w:iCs/>
                <w:szCs w:val="18"/>
              </w:rPr>
              <w:t>Příměstský tábor s angličtinou</w:t>
            </w:r>
          </w:p>
          <w:p w14:paraId="78BED68B" w14:textId="1444644C" w:rsidR="00617A1B" w:rsidRPr="000834F7" w:rsidRDefault="00617A1B" w:rsidP="00617A1B">
            <w:pPr>
              <w:rPr>
                <w:rFonts w:ascii="Comic Sans MS" w:hAnsi="Comic Sans MS"/>
                <w:bCs/>
                <w:iCs/>
                <w:szCs w:val="18"/>
                <w:u w:val="single"/>
              </w:rPr>
            </w:pPr>
            <w:r w:rsidRPr="000834F7">
              <w:rPr>
                <w:rFonts w:ascii="Cambria Math" w:hAnsi="Cambria Math"/>
                <w:bCs/>
                <w:iCs/>
                <w:szCs w:val="18"/>
              </w:rPr>
              <w:t>⋆</w:t>
            </w:r>
            <w:r w:rsidR="000834F7" w:rsidRPr="000834F7">
              <w:rPr>
                <w:rFonts w:ascii="Cambria Math" w:hAnsi="Cambria Math"/>
                <w:bCs/>
                <w:iCs/>
                <w:szCs w:val="18"/>
              </w:rPr>
              <w:t xml:space="preserve"> </w:t>
            </w:r>
            <w:r w:rsidRPr="000834F7">
              <w:rPr>
                <w:rFonts w:ascii="Comic Sans MS" w:hAnsi="Comic Sans MS"/>
                <w:bCs/>
                <w:iCs/>
                <w:szCs w:val="18"/>
              </w:rPr>
              <w:t xml:space="preserve">Pondělí – </w:t>
            </w:r>
            <w:proofErr w:type="gramStart"/>
            <w:r w:rsidRPr="000834F7">
              <w:rPr>
                <w:rFonts w:ascii="Comic Sans MS" w:hAnsi="Comic Sans MS"/>
                <w:bCs/>
                <w:iCs/>
                <w:szCs w:val="18"/>
              </w:rPr>
              <w:t>pátek:  8</w:t>
            </w:r>
            <w:proofErr w:type="gramEnd"/>
            <w:r w:rsidRPr="000834F7">
              <w:rPr>
                <w:rFonts w:ascii="Comic Sans MS" w:hAnsi="Comic Sans MS"/>
                <w:bCs/>
                <w:iCs/>
                <w:szCs w:val="18"/>
              </w:rPr>
              <w:t>-14hod</w:t>
            </w:r>
          </w:p>
          <w:p w14:paraId="4C39941F" w14:textId="62BACA20" w:rsidR="00617A1B" w:rsidRPr="000834F7" w:rsidRDefault="000834F7" w:rsidP="000834F7">
            <w:pPr>
              <w:rPr>
                <w:rFonts w:ascii="Comic Sans MS" w:hAnsi="Comic Sans MS"/>
                <w:bCs/>
                <w:iCs/>
                <w:szCs w:val="18"/>
                <w:u w:val="single"/>
              </w:rPr>
            </w:pPr>
            <w:r w:rsidRPr="000834F7">
              <w:rPr>
                <w:rFonts w:ascii="Cambria Math" w:hAnsi="Cambria Math"/>
                <w:bCs/>
                <w:iCs/>
                <w:szCs w:val="18"/>
              </w:rPr>
              <w:t xml:space="preserve">⋆ </w:t>
            </w:r>
            <w:r w:rsidR="00617A1B" w:rsidRPr="000834F7">
              <w:rPr>
                <w:rFonts w:ascii="Comic Sans MS" w:hAnsi="Comic Sans MS"/>
                <w:bCs/>
                <w:iCs/>
                <w:szCs w:val="18"/>
              </w:rPr>
              <w:t>Kapacita max. 15 dětí</w:t>
            </w:r>
          </w:p>
          <w:p w14:paraId="57F44C64" w14:textId="06ADC435" w:rsidR="00617A1B" w:rsidRPr="000834F7" w:rsidRDefault="000834F7" w:rsidP="000834F7">
            <w:pPr>
              <w:rPr>
                <w:rFonts w:ascii="Comic Sans MS" w:hAnsi="Comic Sans MS"/>
                <w:bCs/>
                <w:iCs/>
                <w:szCs w:val="18"/>
                <w:u w:val="single"/>
              </w:rPr>
            </w:pPr>
            <w:r w:rsidRPr="000834F7">
              <w:rPr>
                <w:rFonts w:ascii="Cambria Math" w:hAnsi="Cambria Math"/>
                <w:bCs/>
                <w:iCs/>
                <w:szCs w:val="18"/>
              </w:rPr>
              <w:t xml:space="preserve">⋆ </w:t>
            </w:r>
            <w:r w:rsidR="00617A1B" w:rsidRPr="000834F7">
              <w:rPr>
                <w:rFonts w:ascii="Comic Sans MS" w:hAnsi="Comic Sans MS"/>
                <w:bCs/>
                <w:iCs/>
                <w:szCs w:val="18"/>
              </w:rPr>
              <w:t xml:space="preserve">Cena </w:t>
            </w:r>
            <w:proofErr w:type="gramStart"/>
            <w:r w:rsidR="00617A1B" w:rsidRPr="000834F7">
              <w:rPr>
                <w:rFonts w:ascii="Comic Sans MS" w:hAnsi="Comic Sans MS"/>
                <w:bCs/>
                <w:iCs/>
                <w:szCs w:val="18"/>
              </w:rPr>
              <w:t>3.500,-</w:t>
            </w:r>
            <w:proofErr w:type="gramEnd"/>
            <w:r w:rsidR="00617A1B" w:rsidRPr="000834F7">
              <w:rPr>
                <w:rFonts w:ascii="Comic Sans MS" w:hAnsi="Comic Sans MS"/>
                <w:bCs/>
                <w:iCs/>
                <w:szCs w:val="18"/>
              </w:rPr>
              <w:t>Kč</w:t>
            </w:r>
          </w:p>
          <w:p w14:paraId="4817E5FA" w14:textId="77777777" w:rsidR="000834F7" w:rsidRDefault="000834F7" w:rsidP="000834F7">
            <w:pPr>
              <w:spacing w:before="300" w:after="100"/>
              <w:rPr>
                <w:rFonts w:ascii="Comic Sans MS" w:hAnsi="Comic Sans MS"/>
                <w:szCs w:val="18"/>
              </w:rPr>
            </w:pPr>
            <w:r w:rsidRPr="007B4496">
              <w:rPr>
                <w:rFonts w:ascii="Comic Sans MS" w:hAnsi="Comic Sans MS"/>
                <w:bCs/>
                <w:iCs/>
                <w:szCs w:val="18"/>
              </w:rPr>
              <w:t>Angličtina je zábava</w:t>
            </w:r>
            <w:r>
              <w:rPr>
                <w:rFonts w:ascii="Comic Sans MS" w:hAnsi="Comic Sans MS"/>
                <w:bCs/>
                <w:iCs/>
                <w:szCs w:val="18"/>
              </w:rPr>
              <w:t>.</w:t>
            </w:r>
            <w:r w:rsidRPr="007B4496">
              <w:rPr>
                <w:rFonts w:ascii="Comic Sans MS" w:hAnsi="Comic Sans MS"/>
                <w:bCs/>
                <w:iCs/>
                <w:szCs w:val="18"/>
              </w:rPr>
              <w:t xml:space="preserve"> </w:t>
            </w:r>
            <w:r w:rsidRPr="007B4496">
              <w:rPr>
                <w:rFonts w:ascii="Comic Sans MS" w:hAnsi="Comic Sans MS"/>
                <w:szCs w:val="18"/>
              </w:rPr>
              <w:t>Příměstský tábor s angličtinou pod vedením rodilé mluvčí a české lektorky. Pro děti bude připraven nejen program s angličtinou, ale také hry, písničky a procházky po okolí. Cena zahrnuje výuku, dopolední svačinku, oběd na Špici a pitný režim</w:t>
            </w:r>
            <w:r>
              <w:rPr>
                <w:rFonts w:ascii="Comic Sans MS" w:hAnsi="Comic Sans MS"/>
                <w:szCs w:val="18"/>
              </w:rPr>
              <w:t>.</w:t>
            </w:r>
          </w:p>
          <w:p w14:paraId="08FCA47D" w14:textId="77777777" w:rsidR="00036450" w:rsidRDefault="00036450" w:rsidP="00036450"/>
          <w:sdt>
            <w:sdtPr>
              <w:id w:val="-1954003311"/>
              <w:placeholder>
                <w:docPart w:val="ACA478AAE66C4AAB8FAEEA733AD920D9"/>
              </w:placeholder>
              <w:temporary/>
              <w:showingPlcHdr/>
              <w15:appearance w15:val="hidden"/>
            </w:sdtPr>
            <w:sdtContent>
              <w:p w14:paraId="5F3F13F8" w14:textId="77777777" w:rsidR="00036450" w:rsidRPr="00CB0055" w:rsidRDefault="00CB0055" w:rsidP="00CB0055">
                <w:pPr>
                  <w:pStyle w:val="Nadpis3"/>
                </w:pPr>
                <w:r w:rsidRPr="00CB0055">
                  <w:rPr>
                    <w:lang w:bidi="cs-CZ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5CBF932D1F5740CBA0B1A3C3927CEE48"/>
              </w:placeholder>
              <w:temporary/>
              <w:showingPlcHdr/>
              <w15:appearance w15:val="hidden"/>
            </w:sdtPr>
            <w:sdtContent>
              <w:p w14:paraId="11EDF2A7" w14:textId="77777777" w:rsidR="004D3011" w:rsidRDefault="004D3011" w:rsidP="004D3011">
                <w:r w:rsidRPr="004D3011">
                  <w:rPr>
                    <w:lang w:bidi="cs-CZ"/>
                  </w:rPr>
                  <w:t>TELEFON:</w:t>
                </w:r>
              </w:p>
            </w:sdtContent>
          </w:sdt>
          <w:p w14:paraId="7082B72C" w14:textId="0A6540F1" w:rsidR="004D3011" w:rsidRDefault="00412AC2" w:rsidP="004D3011">
            <w:r>
              <w:t>775 115</w:t>
            </w:r>
            <w:r w:rsidR="00C014B1">
              <w:t> </w:t>
            </w:r>
            <w:proofErr w:type="gramStart"/>
            <w:r>
              <w:t>042</w:t>
            </w:r>
            <w:r w:rsidR="00C014B1">
              <w:t xml:space="preserve">  Magdalena</w:t>
            </w:r>
            <w:proofErr w:type="gramEnd"/>
            <w:r w:rsidR="00C014B1">
              <w:t xml:space="preserve"> </w:t>
            </w:r>
            <w:proofErr w:type="spellStart"/>
            <w:r w:rsidR="00C014B1">
              <w:t>Kumbárová</w:t>
            </w:r>
            <w:proofErr w:type="spellEnd"/>
          </w:p>
          <w:p w14:paraId="59607044" w14:textId="10C86373" w:rsidR="00412AC2" w:rsidRDefault="00412AC2" w:rsidP="004D3011">
            <w:r>
              <w:t>775 225</w:t>
            </w:r>
            <w:r w:rsidR="00C014B1">
              <w:t> </w:t>
            </w:r>
            <w:proofErr w:type="gramStart"/>
            <w:r>
              <w:t>361</w:t>
            </w:r>
            <w:r w:rsidR="00C014B1">
              <w:t xml:space="preserve">  Jana</w:t>
            </w:r>
            <w:proofErr w:type="gramEnd"/>
            <w:r w:rsidR="00C014B1">
              <w:t xml:space="preserve"> LaSalle</w:t>
            </w:r>
          </w:p>
          <w:p w14:paraId="61BA1043" w14:textId="77777777" w:rsidR="004D3011" w:rsidRPr="004D3011" w:rsidRDefault="004D3011" w:rsidP="004D3011"/>
          <w:sdt>
            <w:sdtPr>
              <w:id w:val="67859272"/>
              <w:placeholder>
                <w:docPart w:val="A8A1EF94AC3443348B312294909E4270"/>
              </w:placeholder>
              <w:temporary/>
              <w:showingPlcHdr/>
              <w15:appearance w15:val="hidden"/>
            </w:sdtPr>
            <w:sdtContent>
              <w:p w14:paraId="3A0ECF27" w14:textId="77777777" w:rsidR="004D3011" w:rsidRDefault="004D3011" w:rsidP="004D3011">
                <w:r w:rsidRPr="004D3011">
                  <w:rPr>
                    <w:lang w:bidi="cs-CZ"/>
                  </w:rPr>
                  <w:t>WEBOVÉ STRÁNKY:</w:t>
                </w:r>
              </w:p>
            </w:sdtContent>
          </w:sdt>
          <w:p w14:paraId="652DEBD3" w14:textId="7A4E720F" w:rsidR="004D3011" w:rsidRDefault="00412AC2" w:rsidP="004D3011">
            <w:r>
              <w:t>www.centrumjazyku.cz</w:t>
            </w:r>
          </w:p>
          <w:p w14:paraId="2DBCE3A2" w14:textId="77777777" w:rsidR="004D3011" w:rsidRDefault="004D3011" w:rsidP="004D3011"/>
          <w:sdt>
            <w:sdtPr>
              <w:id w:val="-240260293"/>
              <w:placeholder>
                <w:docPart w:val="6917AE0E409B4EF289D53856DCC75A2C"/>
              </w:placeholder>
              <w:temporary/>
              <w:showingPlcHdr/>
              <w15:appearance w15:val="hidden"/>
            </w:sdtPr>
            <w:sdtContent>
              <w:p w14:paraId="4275797F" w14:textId="77777777" w:rsidR="004D3011" w:rsidRDefault="004D3011" w:rsidP="004D3011">
                <w:r w:rsidRPr="004D3011">
                  <w:rPr>
                    <w:lang w:bidi="cs-CZ"/>
                  </w:rPr>
                  <w:t>E-MAIL:</w:t>
                </w:r>
              </w:p>
            </w:sdtContent>
          </w:sdt>
          <w:p w14:paraId="2FC2C718" w14:textId="45935AFB" w:rsidR="00036450" w:rsidRPr="00E4381A" w:rsidRDefault="00412AC2" w:rsidP="004D3011">
            <w:pPr>
              <w:rPr>
                <w:rStyle w:val="Hypertextovodkaz"/>
              </w:rPr>
            </w:pPr>
            <w:r>
              <w:t>info@edcentre.cz</w:t>
            </w:r>
          </w:p>
          <w:p w14:paraId="5AE72F6D" w14:textId="77777777" w:rsidR="00412AC2" w:rsidRDefault="00412AC2" w:rsidP="00412AC2">
            <w:pPr>
              <w:jc w:val="center"/>
            </w:pPr>
          </w:p>
          <w:p w14:paraId="6C2163BB" w14:textId="3B70553C" w:rsidR="00412AC2" w:rsidRPr="00412AC2" w:rsidRDefault="00412AC2" w:rsidP="00412AC2">
            <w:pPr>
              <w:jc w:val="center"/>
            </w:pPr>
          </w:p>
          <w:p w14:paraId="4DD92A49" w14:textId="5F82BC61" w:rsidR="004D3011" w:rsidRPr="004D3011" w:rsidRDefault="00412AC2" w:rsidP="004D301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ED7DF2" wp14:editId="6B4E61A8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228600</wp:posOffset>
                  </wp:positionV>
                  <wp:extent cx="1004570" cy="1028700"/>
                  <wp:effectExtent l="0" t="0" r="5080" b="0"/>
                  <wp:wrapTight wrapText="bothSides">
                    <wp:wrapPolygon edited="0">
                      <wp:start x="0" y="0"/>
                      <wp:lineTo x="0" y="21200"/>
                      <wp:lineTo x="21300" y="21200"/>
                      <wp:lineTo x="21300" y="0"/>
                      <wp:lineTo x="0" y="0"/>
                    </wp:wrapPolygon>
                  </wp:wrapTight>
                  <wp:docPr id="75302339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1F3805E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4347C237" w14:textId="7AC72ABB" w:rsidR="001B2ABD" w:rsidRDefault="00412AC2" w:rsidP="00036450">
            <w:pPr>
              <w:pStyle w:val="Nadpis2"/>
            </w:pPr>
            <w:r>
              <w:t>Jméno</w:t>
            </w:r>
            <w:r w:rsidR="00C014B1">
              <w:t xml:space="preserve"> a </w:t>
            </w:r>
            <w:proofErr w:type="gramStart"/>
            <w:r w:rsidR="00C014B1">
              <w:t xml:space="preserve">Příjmení </w:t>
            </w:r>
            <w:r>
              <w:t>:</w:t>
            </w:r>
            <w:proofErr w:type="gramEnd"/>
            <w:r>
              <w:t xml:space="preserve"> </w:t>
            </w:r>
          </w:p>
          <w:p w14:paraId="48FA5D36" w14:textId="7205A7E6" w:rsidR="00412AC2" w:rsidRDefault="00412AC2" w:rsidP="00412A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Rodné </w:t>
            </w:r>
            <w:proofErr w:type="gramStart"/>
            <w:r>
              <w:rPr>
                <w:b/>
                <w:bCs/>
              </w:rPr>
              <w:t>číslo :</w:t>
            </w:r>
            <w:proofErr w:type="gramEnd"/>
            <w:r>
              <w:rPr>
                <w:b/>
                <w:bCs/>
              </w:rPr>
              <w:t>_____________________________________________________</w:t>
            </w:r>
          </w:p>
          <w:p w14:paraId="6965541C" w14:textId="34180F13" w:rsidR="00412AC2" w:rsidRDefault="00412AC2" w:rsidP="00412AC2">
            <w:pPr>
              <w:rPr>
                <w:b/>
                <w:bCs/>
              </w:rPr>
            </w:pPr>
          </w:p>
          <w:p w14:paraId="1B06EC53" w14:textId="3FEF8ED7" w:rsidR="00412AC2" w:rsidRDefault="00412AC2" w:rsidP="00412A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Trvalé </w:t>
            </w:r>
            <w:proofErr w:type="gramStart"/>
            <w:r>
              <w:rPr>
                <w:b/>
                <w:bCs/>
              </w:rPr>
              <w:t>bydliště:_</w:t>
            </w:r>
            <w:proofErr w:type="gramEnd"/>
            <w:r>
              <w:rPr>
                <w:b/>
                <w:bCs/>
              </w:rPr>
              <w:t>__________________________________________________</w:t>
            </w:r>
          </w:p>
          <w:p w14:paraId="2B33C9E6" w14:textId="77777777" w:rsidR="00412AC2" w:rsidRDefault="00412AC2" w:rsidP="00412AC2">
            <w:pPr>
              <w:rPr>
                <w:b/>
                <w:bCs/>
              </w:rPr>
            </w:pPr>
          </w:p>
          <w:p w14:paraId="1DC804BB" w14:textId="43AAEF9F" w:rsidR="00412AC2" w:rsidRDefault="00412AC2" w:rsidP="00412AC2">
            <w:pPr>
              <w:rPr>
                <w:b/>
                <w:bCs/>
              </w:rPr>
            </w:pPr>
            <w:r>
              <w:rPr>
                <w:b/>
                <w:bCs/>
              </w:rPr>
              <w:t>Zdrav. omezení (potravinová alergie, léky aj.______________________</w:t>
            </w:r>
          </w:p>
          <w:p w14:paraId="0D602A89" w14:textId="77777777" w:rsidR="00412AC2" w:rsidRDefault="00412AC2" w:rsidP="00412AC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09321181" w14:textId="77777777" w:rsidR="00412AC2" w:rsidRPr="00412AC2" w:rsidRDefault="00412AC2" w:rsidP="00412AC2">
            <w:pPr>
              <w:pBdr>
                <w:bottom w:val="single" w:sz="12" w:space="1" w:color="auto"/>
              </w:pBdr>
            </w:pPr>
          </w:p>
          <w:p w14:paraId="01ED131E" w14:textId="77777777" w:rsidR="00412AC2" w:rsidRPr="00412AC2" w:rsidRDefault="00412AC2" w:rsidP="00412AC2"/>
          <w:p w14:paraId="4F5BF25F" w14:textId="39F338A4" w:rsidR="00AB2181" w:rsidRDefault="00412AC2" w:rsidP="00412AC2">
            <w:pPr>
              <w:rPr>
                <w:b/>
                <w:bCs/>
              </w:rPr>
            </w:pPr>
            <w:r w:rsidRPr="00AB2181">
              <w:rPr>
                <w:b/>
                <w:bCs/>
                <w:sz w:val="20"/>
                <w:szCs w:val="24"/>
              </w:rPr>
              <w:t>Jméno a příjmení</w:t>
            </w:r>
            <w:r w:rsidRPr="00AB2181">
              <w:rPr>
                <w:b/>
                <w:bCs/>
                <w:sz w:val="20"/>
                <w:szCs w:val="24"/>
                <w:vertAlign w:val="subscript"/>
              </w:rPr>
              <w:t xml:space="preserve"> </w:t>
            </w:r>
            <w:r w:rsidRPr="00AB2181">
              <w:rPr>
                <w:b/>
                <w:bCs/>
                <w:sz w:val="20"/>
                <w:szCs w:val="24"/>
              </w:rPr>
              <w:t>zákonného zástupce: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</w:p>
          <w:p w14:paraId="5DDC2F6C" w14:textId="77777777" w:rsidR="00AB2181" w:rsidRDefault="00AB2181" w:rsidP="00412AC2">
            <w:pPr>
              <w:rPr>
                <w:b/>
                <w:bCs/>
              </w:rPr>
            </w:pPr>
          </w:p>
          <w:p w14:paraId="16BC489C" w14:textId="13F2EC97" w:rsidR="00AB2181" w:rsidRPr="00412AC2" w:rsidRDefault="00AB2181" w:rsidP="00412AC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</w:t>
            </w:r>
          </w:p>
          <w:p w14:paraId="4DBBCA0B" w14:textId="3ACDE62B" w:rsidR="00036450" w:rsidRDefault="00412AC2" w:rsidP="00C014B1">
            <w:pPr>
              <w:pStyle w:val="Nadpi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Kontaktní </w:t>
            </w:r>
            <w:proofErr w:type="gramStart"/>
            <w:r>
              <w:rPr>
                <w:sz w:val="18"/>
                <w:szCs w:val="18"/>
              </w:rPr>
              <w:t>telefon</w:t>
            </w:r>
            <w:r w:rsidR="00C014B1">
              <w:rPr>
                <w:sz w:val="18"/>
                <w:szCs w:val="18"/>
              </w:rPr>
              <w:t xml:space="preserve"> :</w:t>
            </w:r>
            <w:proofErr w:type="gramEnd"/>
            <w:r w:rsidR="00C014B1">
              <w:rPr>
                <w:sz w:val="18"/>
                <w:szCs w:val="18"/>
              </w:rPr>
              <w:t>_____________________________________________</w:t>
            </w:r>
          </w:p>
          <w:p w14:paraId="796BF3B0" w14:textId="20F4396A" w:rsidR="00C014B1" w:rsidRPr="00C014B1" w:rsidRDefault="00C014B1" w:rsidP="00036450">
            <w:pPr>
              <w:pStyle w:val="Nadpis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EMAIL :</w:t>
            </w:r>
            <w:proofErr w:type="gramEnd"/>
            <w:r>
              <w:rPr>
                <w:sz w:val="18"/>
                <w:szCs w:val="18"/>
              </w:rPr>
              <w:t>___________________________________________________________</w:t>
            </w:r>
          </w:p>
          <w:p w14:paraId="28EFF63F" w14:textId="3666E9ED" w:rsidR="00C014B1" w:rsidRPr="00F7695D" w:rsidRDefault="00C014B1" w:rsidP="00C014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Záloha 500,-Kč, musí být zaslána ihned po potvrzení přihlášení. Pokud dítě onemocnění před termínem tábora a je možno jej nahradit jiným zájemcem, je záloha 500</w:t>
            </w:r>
            <w:r w:rsidR="00AB0903">
              <w:rPr>
                <w:rFonts w:cs="Arial"/>
                <w:sz w:val="20"/>
                <w:szCs w:val="20"/>
              </w:rPr>
              <w:t>,-</w:t>
            </w:r>
            <w:r>
              <w:rPr>
                <w:rFonts w:cs="Arial"/>
                <w:sz w:val="20"/>
                <w:szCs w:val="20"/>
              </w:rPr>
              <w:t xml:space="preserve">Kč vratná. </w:t>
            </w:r>
            <w:r>
              <w:rPr>
                <w:rFonts w:cs="Arial"/>
                <w:sz w:val="20"/>
                <w:szCs w:val="20"/>
              </w:rPr>
              <w:br/>
              <w:t>Cena tábora musí být doplacena do 30.6.2023.</w:t>
            </w:r>
            <w:r>
              <w:rPr>
                <w:rFonts w:cs="Arial"/>
                <w:sz w:val="20"/>
                <w:szCs w:val="20"/>
              </w:rPr>
              <w:br/>
            </w:r>
            <w:r w:rsidRPr="00F7695D">
              <w:rPr>
                <w:rFonts w:cs="Arial"/>
                <w:b/>
                <w:sz w:val="20"/>
                <w:szCs w:val="20"/>
              </w:rPr>
              <w:t>Účet číslo</w:t>
            </w:r>
            <w:r w:rsidR="00AB0903">
              <w:rPr>
                <w:rFonts w:cs="Arial"/>
                <w:b/>
                <w:sz w:val="20"/>
                <w:szCs w:val="20"/>
              </w:rPr>
              <w:t>:</w:t>
            </w:r>
            <w:r w:rsidRPr="00F7695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115-3605380257</w:t>
            </w:r>
            <w:r w:rsidRPr="00F7695D">
              <w:rPr>
                <w:rFonts w:cs="Arial"/>
                <w:b/>
                <w:sz w:val="20"/>
                <w:szCs w:val="20"/>
              </w:rPr>
              <w:t>/0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F7695D">
              <w:rPr>
                <w:rFonts w:cs="Arial"/>
                <w:b/>
                <w:sz w:val="20"/>
                <w:szCs w:val="20"/>
              </w:rPr>
              <w:t xml:space="preserve">00, </w:t>
            </w:r>
            <w:proofErr w:type="spellStart"/>
            <w:r w:rsidRPr="00F7695D">
              <w:rPr>
                <w:rFonts w:cs="Arial"/>
                <w:b/>
                <w:sz w:val="20"/>
                <w:szCs w:val="20"/>
              </w:rPr>
              <w:t>v.s</w:t>
            </w:r>
            <w:proofErr w:type="spellEnd"/>
            <w:r w:rsidRPr="00F7695D">
              <w:rPr>
                <w:rFonts w:cs="Arial"/>
                <w:b/>
                <w:sz w:val="20"/>
                <w:szCs w:val="20"/>
              </w:rPr>
              <w:t>. nezadávat, zpráva příjemci: příjmení, tábor</w:t>
            </w:r>
          </w:p>
          <w:p w14:paraId="22116C8F" w14:textId="77777777" w:rsidR="00C014B1" w:rsidRDefault="00C014B1" w:rsidP="00036450">
            <w:pPr>
              <w:pStyle w:val="Nadpis2"/>
            </w:pPr>
          </w:p>
          <w:p w14:paraId="22D46F05" w14:textId="74883270" w:rsidR="00036450" w:rsidRDefault="00036450" w:rsidP="00036450">
            <w:pPr>
              <w:pStyle w:val="Nadpis2"/>
            </w:pPr>
          </w:p>
          <w:p w14:paraId="4AB3E7C9" w14:textId="376F477E" w:rsidR="00AB0903" w:rsidRPr="004D3011" w:rsidRDefault="00761EF0" w:rsidP="00D95B65">
            <w:pPr>
              <w:jc w:val="center"/>
              <w:rPr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1F8FC94D" wp14:editId="6844EE1A">
                  <wp:extent cx="3780155" cy="1028065"/>
                  <wp:effectExtent l="0" t="0" r="0" b="635"/>
                  <wp:docPr id="2123584007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881E3" w14:textId="77777777" w:rsidR="0043117B" w:rsidRDefault="00000000" w:rsidP="000C45FF">
      <w:pPr>
        <w:tabs>
          <w:tab w:val="left" w:pos="990"/>
        </w:tabs>
      </w:pPr>
    </w:p>
    <w:sectPr w:rsidR="0043117B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C923" w14:textId="77777777" w:rsidR="009551AA" w:rsidRDefault="009551AA" w:rsidP="000C45FF">
      <w:r>
        <w:separator/>
      </w:r>
    </w:p>
  </w:endnote>
  <w:endnote w:type="continuationSeparator" w:id="0">
    <w:p w14:paraId="12166E4E" w14:textId="77777777" w:rsidR="009551AA" w:rsidRDefault="009551A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C308" w14:textId="77777777" w:rsidR="009551AA" w:rsidRDefault="009551AA" w:rsidP="000C45FF">
      <w:r>
        <w:separator/>
      </w:r>
    </w:p>
  </w:footnote>
  <w:footnote w:type="continuationSeparator" w:id="0">
    <w:p w14:paraId="22FAFAAF" w14:textId="77777777" w:rsidR="009551AA" w:rsidRDefault="009551A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9954" w14:textId="77777777" w:rsidR="000C45FF" w:rsidRDefault="000C45FF">
    <w:pPr>
      <w:pStyle w:val="Zhlav"/>
    </w:pPr>
    <w:r>
      <w:rPr>
        <w:noProof/>
        <w:lang w:bidi="cs-CZ"/>
      </w:rPr>
      <w:drawing>
        <wp:anchor distT="0" distB="0" distL="114300" distR="114300" simplePos="0" relativeHeight="251658240" behindDoc="1" locked="0" layoutInCell="1" allowOverlap="1" wp14:anchorId="43966718" wp14:editId="7BFDCDE5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26B8"/>
    <w:multiLevelType w:val="hybridMultilevel"/>
    <w:tmpl w:val="4B04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97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B"/>
    <w:rsid w:val="00036450"/>
    <w:rsid w:val="000834F7"/>
    <w:rsid w:val="00094499"/>
    <w:rsid w:val="000C45FF"/>
    <w:rsid w:val="000E3FD1"/>
    <w:rsid w:val="00112054"/>
    <w:rsid w:val="0011417E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12AC2"/>
    <w:rsid w:val="00445947"/>
    <w:rsid w:val="004813B3"/>
    <w:rsid w:val="00496591"/>
    <w:rsid w:val="004C63E4"/>
    <w:rsid w:val="004D3011"/>
    <w:rsid w:val="005262AC"/>
    <w:rsid w:val="005E39D5"/>
    <w:rsid w:val="00600670"/>
    <w:rsid w:val="00617A1B"/>
    <w:rsid w:val="0062123A"/>
    <w:rsid w:val="00640B29"/>
    <w:rsid w:val="00646E75"/>
    <w:rsid w:val="006771D0"/>
    <w:rsid w:val="00715FCB"/>
    <w:rsid w:val="00743101"/>
    <w:rsid w:val="00761EF0"/>
    <w:rsid w:val="007775E1"/>
    <w:rsid w:val="007867A0"/>
    <w:rsid w:val="007927F5"/>
    <w:rsid w:val="00802CA0"/>
    <w:rsid w:val="009260CD"/>
    <w:rsid w:val="00952C25"/>
    <w:rsid w:val="009551AA"/>
    <w:rsid w:val="00A2118D"/>
    <w:rsid w:val="00AB0903"/>
    <w:rsid w:val="00AB2181"/>
    <w:rsid w:val="00AD76E2"/>
    <w:rsid w:val="00AE7882"/>
    <w:rsid w:val="00B20152"/>
    <w:rsid w:val="00B359E4"/>
    <w:rsid w:val="00B57D98"/>
    <w:rsid w:val="00B70850"/>
    <w:rsid w:val="00C014B1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95B65"/>
    <w:rsid w:val="00DA1F4D"/>
    <w:rsid w:val="00DD172A"/>
    <w:rsid w:val="00E25A26"/>
    <w:rsid w:val="00E4381A"/>
    <w:rsid w:val="00E55D74"/>
    <w:rsid w:val="00EC5CEF"/>
    <w:rsid w:val="00ED64C4"/>
    <w:rsid w:val="00F5113E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EA21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ln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359E4"/>
    <w:p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1B2ABD"/>
    <w:rPr>
      <w:caps/>
      <w:color w:val="000000" w:themeColor="text1"/>
      <w:sz w:val="96"/>
      <w:szCs w:val="76"/>
    </w:rPr>
  </w:style>
  <w:style w:type="character" w:styleId="Zdraznn">
    <w:name w:val="Emphasis"/>
    <w:basedOn w:val="Standardnpsmoodstavce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rsid w:val="00036450"/>
  </w:style>
  <w:style w:type="character" w:customStyle="1" w:styleId="DatumChar">
    <w:name w:val="Datum Char"/>
    <w:basedOn w:val="Standardnpsmoodstavce"/>
    <w:link w:val="Datum"/>
    <w:uiPriority w:val="99"/>
    <w:rsid w:val="00036450"/>
    <w:rPr>
      <w:sz w:val="18"/>
      <w:szCs w:val="22"/>
    </w:rPr>
  </w:style>
  <w:style w:type="character" w:styleId="Hypertextovodkaz">
    <w:name w:val="Hyperlink"/>
    <w:basedOn w:val="Standardnpsmoodstavce"/>
    <w:uiPriority w:val="99"/>
    <w:unhideWhenUsed/>
    <w:rsid w:val="00281FD5"/>
    <w:rPr>
      <w:color w:val="B85A22" w:themeColor="accent2" w:themeShade="BF"/>
      <w:u w:val="single"/>
    </w:rPr>
  </w:style>
  <w:style w:type="character" w:styleId="Nevyeenzmnka">
    <w:name w:val="Unresolved Mention"/>
    <w:basedOn w:val="Standardnpsmoodstavce"/>
    <w:uiPriority w:val="99"/>
    <w:semiHidden/>
    <w:rsid w:val="0048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5F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5FF"/>
    <w:rPr>
      <w:sz w:val="22"/>
      <w:szCs w:val="22"/>
    </w:rPr>
  </w:style>
  <w:style w:type="table" w:styleId="Mkatabulky">
    <w:name w:val="Table Grid"/>
    <w:basedOn w:val="Normlntabul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2ABD"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nadpisChar">
    <w:name w:val="Podnadpis Char"/>
    <w:basedOn w:val="Standardnpsmoodstavce"/>
    <w:link w:val="Podnadpis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Standardnpsmoodstavce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CE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Local\Microsoft\Office\16.0\DTS\cs-CZ%7b830B1391-7516-4442-BFFE-740FDF550690%7d\%7bBA415480-4F57-4435-A077-3E452968C41B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478AAE66C4AAB8FAEEA733AD92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079FC-B0D8-4FA7-B25E-943748325653}"/>
      </w:docPartPr>
      <w:docPartBody>
        <w:p w:rsidR="00000000" w:rsidRDefault="00000000">
          <w:pPr>
            <w:pStyle w:val="ACA478AAE66C4AAB8FAEEA733AD920D9"/>
          </w:pPr>
          <w:r w:rsidRPr="00CB0055">
            <w:rPr>
              <w:lang w:bidi="cs-CZ"/>
            </w:rPr>
            <w:t>Kontakt</w:t>
          </w:r>
        </w:p>
      </w:docPartBody>
    </w:docPart>
    <w:docPart>
      <w:docPartPr>
        <w:name w:val="5CBF932D1F5740CBA0B1A3C3927CE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64108-B750-4625-80EF-7401EFBE2376}"/>
      </w:docPartPr>
      <w:docPartBody>
        <w:p w:rsidR="00000000" w:rsidRDefault="00000000">
          <w:pPr>
            <w:pStyle w:val="5CBF932D1F5740CBA0B1A3C3927CEE48"/>
          </w:pPr>
          <w:r w:rsidRPr="004D3011">
            <w:rPr>
              <w:lang w:bidi="cs-CZ"/>
            </w:rPr>
            <w:t>TELEFON:</w:t>
          </w:r>
        </w:p>
      </w:docPartBody>
    </w:docPart>
    <w:docPart>
      <w:docPartPr>
        <w:name w:val="A8A1EF94AC3443348B312294909E4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997B8-7416-442D-A3E8-7373445FEE6A}"/>
      </w:docPartPr>
      <w:docPartBody>
        <w:p w:rsidR="00000000" w:rsidRDefault="00000000">
          <w:pPr>
            <w:pStyle w:val="A8A1EF94AC3443348B312294909E4270"/>
          </w:pPr>
          <w:r w:rsidRPr="004D3011">
            <w:rPr>
              <w:lang w:bidi="cs-CZ"/>
            </w:rPr>
            <w:t>WEBOVÉ STRÁNKY:</w:t>
          </w:r>
        </w:p>
      </w:docPartBody>
    </w:docPart>
    <w:docPart>
      <w:docPartPr>
        <w:name w:val="6917AE0E409B4EF289D53856DCC75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E6BC9-E322-43B5-88AC-C6C2D7149CB5}"/>
      </w:docPartPr>
      <w:docPartBody>
        <w:p w:rsidR="00000000" w:rsidRDefault="00000000">
          <w:pPr>
            <w:pStyle w:val="6917AE0E409B4EF289D53856DCC75A2C"/>
          </w:pPr>
          <w:r w:rsidRPr="004D3011">
            <w:rPr>
              <w:lang w:bidi="cs-CZ"/>
            </w:rPr>
            <w:t>E-MAIL: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6B"/>
    <w:rsid w:val="009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C7E0F312BEC44D3A840A816BBA6497D">
    <w:name w:val="8C7E0F312BEC44D3A840A816BBA6497D"/>
  </w:style>
  <w:style w:type="paragraph" w:customStyle="1" w:styleId="01DB9EF3810148E6B67F04CC48685FA9">
    <w:name w:val="01DB9EF3810148E6B67F04CC48685FA9"/>
  </w:style>
  <w:style w:type="paragraph" w:customStyle="1" w:styleId="15A956A0BFBE43CCA4021DAFB06C2B76">
    <w:name w:val="15A956A0BFBE43CCA4021DAFB06C2B76"/>
  </w:style>
  <w:style w:type="paragraph" w:customStyle="1" w:styleId="224DE959F498448AA7C52B51E5769A06">
    <w:name w:val="224DE959F498448AA7C52B51E5769A06"/>
  </w:style>
  <w:style w:type="paragraph" w:customStyle="1" w:styleId="ACA478AAE66C4AAB8FAEEA733AD920D9">
    <w:name w:val="ACA478AAE66C4AAB8FAEEA733AD920D9"/>
  </w:style>
  <w:style w:type="paragraph" w:customStyle="1" w:styleId="5CBF932D1F5740CBA0B1A3C3927CEE48">
    <w:name w:val="5CBF932D1F5740CBA0B1A3C3927CEE48"/>
  </w:style>
  <w:style w:type="paragraph" w:customStyle="1" w:styleId="467CF4F5E4DB4447975688139FB04261">
    <w:name w:val="467CF4F5E4DB4447975688139FB04261"/>
  </w:style>
  <w:style w:type="paragraph" w:customStyle="1" w:styleId="A8A1EF94AC3443348B312294909E4270">
    <w:name w:val="A8A1EF94AC3443348B312294909E4270"/>
  </w:style>
  <w:style w:type="paragraph" w:customStyle="1" w:styleId="E5FEF486388F483A98D0F07059206CA1">
    <w:name w:val="E5FEF486388F483A98D0F07059206CA1"/>
  </w:style>
  <w:style w:type="paragraph" w:customStyle="1" w:styleId="6917AE0E409B4EF289D53856DCC75A2C">
    <w:name w:val="6917AE0E409B4EF289D53856DCC75A2C"/>
  </w:style>
  <w:style w:type="character" w:styleId="Hypertextovodkaz">
    <w:name w:val="Hyperlink"/>
    <w:basedOn w:val="Standardnpsmoodstavce"/>
    <w:uiPriority w:val="99"/>
    <w:unhideWhenUsed/>
    <w:rPr>
      <w:color w:val="C45911" w:themeColor="accent2" w:themeShade="BF"/>
      <w:u w:val="single"/>
    </w:rPr>
  </w:style>
  <w:style w:type="paragraph" w:customStyle="1" w:styleId="9AB137C907F64E869F95A63B2403E8B2">
    <w:name w:val="9AB137C907F64E869F95A63B2403E8B2"/>
  </w:style>
  <w:style w:type="paragraph" w:customStyle="1" w:styleId="A161B749C0D74018BE81A560F210B139">
    <w:name w:val="A161B749C0D74018BE81A560F210B139"/>
  </w:style>
  <w:style w:type="paragraph" w:customStyle="1" w:styleId="BD0A6C3662994B8CAC5ABF918B717DB8">
    <w:name w:val="BD0A6C3662994B8CAC5ABF918B717DB8"/>
  </w:style>
  <w:style w:type="paragraph" w:customStyle="1" w:styleId="BD1CA54537C94F3E84EB5AC9BFCC5CB0">
    <w:name w:val="BD1CA54537C94F3E84EB5AC9BFCC5CB0"/>
  </w:style>
  <w:style w:type="paragraph" w:customStyle="1" w:styleId="D16761A3E23B4FCABD6EC43AF1356D3C">
    <w:name w:val="D16761A3E23B4FCABD6EC43AF1356D3C"/>
  </w:style>
  <w:style w:type="paragraph" w:customStyle="1" w:styleId="E0F62E7C58A94A57B717A7D64F22A63B">
    <w:name w:val="E0F62E7C58A94A57B717A7D64F22A63B"/>
  </w:style>
  <w:style w:type="paragraph" w:customStyle="1" w:styleId="778BFE216F3346D5BE262BE80EEE63EF">
    <w:name w:val="778BFE216F3346D5BE262BE80EEE63EF"/>
  </w:style>
  <w:style w:type="paragraph" w:customStyle="1" w:styleId="2242F80292944F67B20629C28B7FDE9D">
    <w:name w:val="2242F80292944F67B20629C28B7FDE9D"/>
  </w:style>
  <w:style w:type="paragraph" w:customStyle="1" w:styleId="5F5DB6C41BD34962AF9E85229764DB05">
    <w:name w:val="5F5DB6C41BD34962AF9E85229764DB05"/>
  </w:style>
  <w:style w:type="paragraph" w:customStyle="1" w:styleId="12CD7516B74D455FBEB68864E8AAB233">
    <w:name w:val="12CD7516B74D455FBEB68864E8AAB233"/>
  </w:style>
  <w:style w:type="paragraph" w:customStyle="1" w:styleId="8B28F01F214448798DF9A1E4CCFC495B">
    <w:name w:val="8B28F01F214448798DF9A1E4CCFC495B"/>
  </w:style>
  <w:style w:type="paragraph" w:customStyle="1" w:styleId="10AE3C9C1668459DBC9659D59018B512">
    <w:name w:val="10AE3C9C1668459DBC9659D59018B512"/>
  </w:style>
  <w:style w:type="paragraph" w:customStyle="1" w:styleId="771DBD2636134C8DB6968822DB006C2F">
    <w:name w:val="771DBD2636134C8DB6968822DB006C2F"/>
  </w:style>
  <w:style w:type="paragraph" w:customStyle="1" w:styleId="BCEE866138604567B2EA668032ECBDA0">
    <w:name w:val="BCEE866138604567B2EA668032ECBDA0"/>
  </w:style>
  <w:style w:type="paragraph" w:customStyle="1" w:styleId="8124A7CB159942BB87CD698CE5AE7982">
    <w:name w:val="8124A7CB159942BB87CD698CE5AE7982"/>
  </w:style>
  <w:style w:type="paragraph" w:customStyle="1" w:styleId="C39E2544B5D842668B95477EB15376D0">
    <w:name w:val="C39E2544B5D842668B95477EB15376D0"/>
  </w:style>
  <w:style w:type="paragraph" w:customStyle="1" w:styleId="466955BF5EB1453AB3874537F63D3145">
    <w:name w:val="466955BF5EB1453AB3874537F63D3145"/>
  </w:style>
  <w:style w:type="paragraph" w:customStyle="1" w:styleId="A5421C9BEC474AA093D57ECC1384FC08">
    <w:name w:val="A5421C9BEC474AA093D57ECC1384FC08"/>
  </w:style>
  <w:style w:type="paragraph" w:customStyle="1" w:styleId="9CF5FADEB0434FF5B2A5F58D5BEED139">
    <w:name w:val="9CF5FADEB0434FF5B2A5F58D5BEED139"/>
  </w:style>
  <w:style w:type="paragraph" w:customStyle="1" w:styleId="C5A32B6934764D6297E271EF859D49B8">
    <w:name w:val="C5A32B6934764D6297E271EF859D49B8"/>
  </w:style>
  <w:style w:type="paragraph" w:customStyle="1" w:styleId="7D9E4BBDA2CF492BB06FCFA4A78A42D6">
    <w:name w:val="7D9E4BBDA2CF492BB06FCFA4A78A42D6"/>
  </w:style>
  <w:style w:type="paragraph" w:customStyle="1" w:styleId="E70861D218DF446987C82343F317E356">
    <w:name w:val="E70861D218DF446987C82343F317E356"/>
  </w:style>
  <w:style w:type="paragraph" w:customStyle="1" w:styleId="87C60A607EEA46EEBFFBBA76D308EB9C">
    <w:name w:val="87C60A607EEA46EEBFFBBA76D308EB9C"/>
  </w:style>
  <w:style w:type="paragraph" w:customStyle="1" w:styleId="7207ED06134F46848EEF8FE7EC236464">
    <w:name w:val="7207ED06134F46848EEF8FE7EC236464"/>
  </w:style>
  <w:style w:type="paragraph" w:customStyle="1" w:styleId="B816114DF8E54FD0B380527CE483DEBF">
    <w:name w:val="B816114DF8E54FD0B380527CE483DEBF"/>
  </w:style>
  <w:style w:type="paragraph" w:customStyle="1" w:styleId="3927158748B5470597A0BEF3B8AA2301">
    <w:name w:val="3927158748B5470597A0BEF3B8AA2301"/>
  </w:style>
  <w:style w:type="paragraph" w:customStyle="1" w:styleId="E1D3DCC929AC4C4CAFF1BADE428718D4">
    <w:name w:val="E1D3DCC929AC4C4CAFF1BADE428718D4"/>
  </w:style>
  <w:style w:type="paragraph" w:customStyle="1" w:styleId="84EA5E3467274471BA505EF6E29440AF">
    <w:name w:val="84EA5E3467274471BA505EF6E29440AF"/>
  </w:style>
  <w:style w:type="paragraph" w:customStyle="1" w:styleId="1FEC03E46FD944DE99179C1C8CD99DF6">
    <w:name w:val="1FEC03E46FD944DE99179C1C8CD99DF6"/>
  </w:style>
  <w:style w:type="paragraph" w:customStyle="1" w:styleId="88F2DCA9A5AA4E9FA2ECE55CF0C72C0B">
    <w:name w:val="88F2DCA9A5AA4E9FA2ECE55CF0C72C0B"/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90643489E70448118C84F14F35FE61A1">
    <w:name w:val="90643489E70448118C84F14F35FE6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{BA415480-4F57-4435-A077-3E452968C41B}tf00546271_win32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2023-05-05T11:15:00Z</dcterms:created>
  <dcterms:modified xsi:type="dcterms:W3CDTF">2023-05-05T12:47:00Z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